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/>
  <w:body>
    <w:p w14:paraId="30269927" w14:textId="312491AA" w:rsidR="002B3718" w:rsidRDefault="007A78CB" w:rsidP="002B371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3C265C" wp14:editId="274C8959">
            <wp:simplePos x="0" y="0"/>
            <wp:positionH relativeFrom="margin">
              <wp:posOffset>533400</wp:posOffset>
            </wp:positionH>
            <wp:positionV relativeFrom="paragraph">
              <wp:posOffset>114300</wp:posOffset>
            </wp:positionV>
            <wp:extent cx="2260600" cy="1774825"/>
            <wp:effectExtent l="133350" t="114300" r="120650" b="168275"/>
            <wp:wrapTight wrapText="bothSides">
              <wp:wrapPolygon edited="0">
                <wp:start x="-1092" y="-1391"/>
                <wp:lineTo x="-1274" y="21561"/>
                <wp:lineTo x="-728" y="23416"/>
                <wp:lineTo x="21843" y="23416"/>
                <wp:lineTo x="22025" y="22952"/>
                <wp:lineTo x="22571" y="21561"/>
                <wp:lineTo x="22389" y="-1391"/>
                <wp:lineTo x="-1092" y="-1391"/>
              </wp:wrapPolygon>
            </wp:wrapTight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774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4E82E" w14:textId="77777777" w:rsidR="008E2212" w:rsidRPr="0067545F" w:rsidRDefault="002B3718" w:rsidP="008E2212">
      <w:pPr>
        <w:pStyle w:val="Title"/>
        <w:ind w:left="1440"/>
        <w:rPr>
          <w:rFonts w:ascii="Brush Script MT" w:hAnsi="Brush Script MT"/>
          <w:color w:val="0E57C4" w:themeColor="background2" w:themeShade="80"/>
          <w:sz w:val="144"/>
          <w:szCs w:val="144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67545F">
        <w:rPr>
          <w:rFonts w:ascii="Brush Script MT" w:hAnsi="Brush Script MT" w:cs="Aharoni"/>
          <w:color w:val="0E57C4" w:themeColor="background2" w:themeShade="80"/>
          <w:sz w:val="144"/>
          <w:szCs w:val="144"/>
          <w14:reflection w14:blurRad="6350" w14:stA="55000" w14:stPos="0" w14:endA="300" w14:endPos="45500" w14:dist="0" w14:dir="5400000" w14:fadeDir="5400000" w14:sx="100000" w14:sy="-100000" w14:kx="0" w14:ky="0" w14:algn="bl"/>
        </w:rPr>
        <w:t>Monthly Medal</w:t>
      </w:r>
    </w:p>
    <w:p w14:paraId="27A73605" w14:textId="1B889756" w:rsidR="002B3718" w:rsidRPr="0067545F" w:rsidRDefault="00173BB5" w:rsidP="00173BB5">
      <w:pPr>
        <w:pStyle w:val="Title"/>
        <w:jc w:val="center"/>
        <w:rPr>
          <w:outline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67545F">
        <w:rPr>
          <w:outline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</w:t>
      </w:r>
      <w:r w:rsidR="00A3300C" w:rsidRPr="0067545F">
        <w:rPr>
          <w:outline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at</w:t>
      </w:r>
      <w:r w:rsidR="0067545F">
        <w:rPr>
          <w:outline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.</w:t>
      </w:r>
      <w:r w:rsidRPr="0067545F">
        <w:rPr>
          <w:outline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E36315">
        <w:rPr>
          <w:outline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Mar</w:t>
      </w:r>
      <w:r w:rsidR="00A3300C" w:rsidRPr="0067545F">
        <w:rPr>
          <w:outline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.</w:t>
      </w:r>
      <w:r w:rsidR="002B3718" w:rsidRPr="0067545F">
        <w:rPr>
          <w:outline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A3300C" w:rsidRPr="0067545F">
        <w:rPr>
          <w:outline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2</w:t>
      </w:r>
      <w:r w:rsidR="001D4574" w:rsidRPr="0067545F">
        <w:rPr>
          <w:outline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5</w:t>
      </w:r>
      <w:r w:rsidR="002B3718" w:rsidRPr="0067545F">
        <w:rPr>
          <w:outline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, 202</w:t>
      </w:r>
      <w:r w:rsidR="001D4574" w:rsidRPr="0067545F">
        <w:rPr>
          <w:outline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3</w:t>
      </w:r>
    </w:p>
    <w:p w14:paraId="2915CFD3" w14:textId="77777777" w:rsidR="00675FF6" w:rsidRPr="00675FF6" w:rsidRDefault="00675FF6" w:rsidP="008E2212">
      <w:pPr>
        <w:pStyle w:val="Title"/>
        <w:jc w:val="center"/>
        <w:rPr>
          <w:rFonts w:ascii="Brush Script MT" w:hAnsi="Brush Script MT"/>
          <w:color w:val="072B62" w:themeColor="background2" w:themeShade="40"/>
          <w:sz w:val="16"/>
          <w:szCs w:val="16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27D4330C" w14:textId="02F6CE75" w:rsidR="002230B9" w:rsidRPr="00A551F3" w:rsidRDefault="002230B9" w:rsidP="008E2212">
      <w:pPr>
        <w:pStyle w:val="Title"/>
        <w:spacing w:after="0"/>
        <w:rPr>
          <w:outline/>
          <w:color w:val="629DD1" w:themeColor="accent2"/>
          <w:sz w:val="20"/>
          <w:szCs w:val="2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3248BBE" w14:textId="5A111B41" w:rsidR="00A551F3" w:rsidRPr="006E3E83" w:rsidRDefault="00E36315" w:rsidP="006E3E83">
      <w:pPr>
        <w:pStyle w:val="Title"/>
        <w:spacing w:after="0"/>
        <w:jc w:val="center"/>
        <w:rPr>
          <w:rFonts w:ascii="Aharoni" w:hAnsi="Aharoni" w:cs="Aharoni"/>
          <w:outline/>
          <w:color w:val="629DD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62336" behindDoc="1" locked="0" layoutInCell="1" allowOverlap="1" wp14:anchorId="340A79D7" wp14:editId="278C7617">
                <wp:simplePos x="0" y="0"/>
                <wp:positionH relativeFrom="margin">
                  <wp:posOffset>120650</wp:posOffset>
                </wp:positionH>
                <wp:positionV relativeFrom="margin">
                  <wp:posOffset>5607050</wp:posOffset>
                </wp:positionV>
                <wp:extent cx="6635750" cy="324485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3244850"/>
                        </a:xfrm>
                        <a:prstGeom prst="rect">
                          <a:avLst/>
                        </a:prstGeom>
                        <a:blipFill>
                          <a:blip r:embed="rId8">
                            <a:alphaModFix/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CrisscrossEtching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A4117" w14:textId="5865257D" w:rsidR="008E2212" w:rsidRPr="00E36315" w:rsidRDefault="00476E18" w:rsidP="00E3631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315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</w:t>
                            </w:r>
                            <w:r w:rsidR="00A551F3" w:rsidRPr="00E36315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$200 - Lunch Included</w:t>
                            </w:r>
                            <w:r w:rsidR="008E2212" w:rsidRPr="00E36315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5E38476" w14:textId="77777777" w:rsidR="00E36315" w:rsidRDefault="00E36315" w:rsidP="00E3631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Browallia New" w:hAnsi="Browallia New" w:cs="Browallia New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Self-</w:t>
                            </w:r>
                            <w:r w:rsidR="00675FF6" w:rsidRPr="00E36315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Register via Wild Apricot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Link </w:t>
                            </w:r>
                            <w:hyperlink r:id="rId10" w:history="1">
                              <w:r w:rsidRPr="002A1CF7">
                                <w:rPr>
                                  <w:rStyle w:val="Hyperlink"/>
                                  <w:rFonts w:ascii="Browallia New" w:hAnsi="Browallia New" w:cs="Browallia New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https://cgc.wildapricot.org/event-5175758</w:t>
                              </w:r>
                            </w:hyperlink>
                            <w:r>
                              <w:rPr>
                                <w:rFonts w:ascii="Browallia New" w:hAnsi="Browallia New" w:cs="Browallia New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1525EFE" w14:textId="06EF76F1" w:rsidR="00A551F3" w:rsidRPr="00E36315" w:rsidRDefault="00D1461E" w:rsidP="00E3631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315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Online </w:t>
                            </w:r>
                            <w:r w:rsidR="008E2212" w:rsidRPr="00E36315">
                              <w:rPr>
                                <w:rFonts w:ascii="Browallia New" w:hAnsi="Browallia New" w:cs="Browallia New" w:hint="cs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Payments </w:t>
                            </w:r>
                            <w:r w:rsidR="00E36315">
                              <w:rPr>
                                <w:rFonts w:ascii="Browallia New" w:hAnsi="Browallia New" w:cs="Browallia New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8E2212" w:rsidRPr="00E36315">
                              <w:rPr>
                                <w:rFonts w:ascii="Browallia New" w:hAnsi="Browallia New" w:cs="Browallia New" w:hint="cs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</w:t>
                            </w:r>
                            <w:r w:rsidR="00E36315">
                              <w:rPr>
                                <w:rFonts w:ascii="Browallia New" w:hAnsi="Browallia New" w:cs="Browallia New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irst </w:t>
                            </w:r>
                            <w:r w:rsidR="008E2212" w:rsidRPr="00E36315">
                              <w:rPr>
                                <w:rFonts w:ascii="Browallia New" w:hAnsi="Browallia New" w:cs="Browallia New" w:hint="cs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E36315">
                              <w:rPr>
                                <w:rFonts w:ascii="Browallia New" w:hAnsi="Browallia New" w:cs="Browallia New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itizen’s </w:t>
                            </w:r>
                            <w:r w:rsidR="008E2212" w:rsidRPr="00E36315">
                              <w:rPr>
                                <w:rFonts w:ascii="Browallia New" w:hAnsi="Browallia New" w:cs="Browallia New" w:hint="cs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E36315">
                              <w:rPr>
                                <w:rFonts w:ascii="Browallia New" w:hAnsi="Browallia New" w:cs="Browallia New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ank</w:t>
                            </w:r>
                            <w:r w:rsidR="008E2212" w:rsidRPr="00E36315">
                              <w:rPr>
                                <w:rFonts w:ascii="Browallia New" w:hAnsi="Browallia New" w:cs="Browallia New" w:hint="cs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Account 1260575 </w:t>
                            </w:r>
                            <w:r w:rsidRPr="00E36315">
                              <w:rPr>
                                <w:rFonts w:ascii="Browallia New" w:hAnsi="Browallia New" w:cs="Browallia New" w:hint="cs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 </w:t>
                            </w:r>
                            <w:r w:rsidR="00E36315">
                              <w:rPr>
                                <w:rFonts w:ascii="Browallia New" w:hAnsi="Browallia New" w:cs="Browallia New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Pay </w:t>
                            </w:r>
                            <w:r w:rsidR="00A3300C" w:rsidRPr="00E36315">
                              <w:rPr>
                                <w:rFonts w:ascii="Browallia New" w:hAnsi="Browallia New" w:cs="Browallia New" w:hint="cs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Cash to </w:t>
                            </w:r>
                            <w:r w:rsidR="00476E18" w:rsidRPr="00E36315">
                              <w:rPr>
                                <w:rFonts w:ascii="Browallia New" w:hAnsi="Browallia New" w:cs="Browallia New" w:hint="cs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Captain</w:t>
                            </w:r>
                          </w:p>
                          <w:p w14:paraId="6A2F9BA3" w14:textId="3D6DA9BC" w:rsidR="001D4574" w:rsidRPr="00E36315" w:rsidRDefault="00A551F3" w:rsidP="00430B3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315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Prizes: 1</w:t>
                            </w:r>
                            <w:r w:rsidRPr="00E36315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44"/>
                                <w:szCs w:val="4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1D4574" w:rsidRPr="00E36315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36315" w:rsidRPr="00E36315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 2</w:t>
                            </w:r>
                            <w:r w:rsidR="00E36315" w:rsidRPr="00E36315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44"/>
                                <w:szCs w:val="4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="00E36315" w:rsidRPr="00E36315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each Class A, B, C &amp; D</w:t>
                            </w:r>
                            <w:r w:rsidR="00E36315" w:rsidRPr="00E36315">
                              <w:rPr>
                                <w:rFonts w:ascii="Browallia New" w:hAnsi="Browallia New" w:cs="Browallia New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3EA1C9C" w14:textId="5D4F7D3B" w:rsidR="00476E18" w:rsidRPr="00E36315" w:rsidRDefault="00D1461E" w:rsidP="00E36315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315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Additional </w:t>
                            </w:r>
                            <w:r w:rsidR="00476E18" w:rsidRPr="00E36315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Prize </w:t>
                            </w:r>
                            <w:r w:rsidR="00E36315" w:rsidRPr="00E36315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476E18" w:rsidRPr="00E36315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36315" w:rsidRPr="00E36315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Ladies Winner</w:t>
                            </w:r>
                            <w:r w:rsidR="00E36315" w:rsidRPr="00E36315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36315">
                              <w:rPr>
                                <w:rFonts w:ascii="Browallia New" w:hAnsi="Browallia New" w:cs="Browallia New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</w:t>
                            </w:r>
                            <w:r w:rsidR="00E36315" w:rsidRPr="00E36315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Lowest Gross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A79D7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9.5pt;margin-top:441.5pt;width:522.5pt;height:255.5pt;z-index:-25165414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" stroked="f" strokeweight=".5pt">
                <v:fill r:id="rId11" o:title="" recolor="t" rotate="t" type="tile"/>
                <v:imagedata recolortarget="black"/>
                <v:textbox inset="14.4pt,14.4pt,14.4pt,14.4pt">
                  <w:txbxContent>
                    <w:p w14:paraId="78AA4117" w14:textId="5865257D" w:rsidR="008E2212" w:rsidRPr="00E36315" w:rsidRDefault="00476E18" w:rsidP="00E3631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Browallia New" w:hAnsi="Browallia New" w:cs="Browallia New" w:hint="cs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315">
                        <w:rPr>
                          <w:rFonts w:ascii="Browallia New" w:hAnsi="Browallia New" w:cs="Browallia New" w:hint="cs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</w:t>
                      </w:r>
                      <w:r w:rsidR="00A551F3" w:rsidRPr="00E36315">
                        <w:rPr>
                          <w:rFonts w:ascii="Browallia New" w:hAnsi="Browallia New" w:cs="Browallia New" w:hint="cs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$200 - Lunch Included</w:t>
                      </w:r>
                      <w:r w:rsidR="008E2212" w:rsidRPr="00E36315">
                        <w:rPr>
                          <w:rFonts w:ascii="Browallia New" w:hAnsi="Browallia New" w:cs="Browallia New" w:hint="cs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5E38476" w14:textId="77777777" w:rsidR="00E36315" w:rsidRDefault="00E36315" w:rsidP="00E3631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Browallia New" w:hAnsi="Browallia New" w:cs="Browallia New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owallia New" w:hAnsi="Browallia New" w:cs="Browallia New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Self-</w:t>
                      </w:r>
                      <w:r w:rsidR="00675FF6" w:rsidRPr="00E36315">
                        <w:rPr>
                          <w:rFonts w:ascii="Browallia New" w:hAnsi="Browallia New" w:cs="Browallia New" w:hint="cs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Register via Wild Apricot</w:t>
                      </w:r>
                      <w:r>
                        <w:rPr>
                          <w:rFonts w:ascii="Browallia New" w:hAnsi="Browallia New" w:cs="Browallia New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Link </w:t>
                      </w:r>
                      <w:hyperlink r:id="rId12" w:history="1">
                        <w:r w:rsidRPr="002A1CF7">
                          <w:rPr>
                            <w:rStyle w:val="Hyperlink"/>
                            <w:rFonts w:ascii="Browallia New" w:hAnsi="Browallia New" w:cs="Browallia New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https://cgc.wildapricot.org/event-5175758</w:t>
                        </w:r>
                      </w:hyperlink>
                      <w:r>
                        <w:rPr>
                          <w:rFonts w:ascii="Browallia New" w:hAnsi="Browallia New" w:cs="Browallia New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1525EFE" w14:textId="06EF76F1" w:rsidR="00A551F3" w:rsidRPr="00E36315" w:rsidRDefault="00D1461E" w:rsidP="00E3631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Browallia New" w:hAnsi="Browallia New" w:cs="Browallia New" w:hint="cs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315">
                        <w:rPr>
                          <w:rFonts w:ascii="Browallia New" w:hAnsi="Browallia New" w:cs="Browallia New" w:hint="cs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Online </w:t>
                      </w:r>
                      <w:r w:rsidR="008E2212" w:rsidRPr="00E36315">
                        <w:rPr>
                          <w:rFonts w:ascii="Browallia New" w:hAnsi="Browallia New" w:cs="Browallia New" w:hint="cs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Payments </w:t>
                      </w:r>
                      <w:r w:rsidR="00E36315">
                        <w:rPr>
                          <w:rFonts w:ascii="Browallia New" w:hAnsi="Browallia New" w:cs="Browallia New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8E2212" w:rsidRPr="00E36315">
                        <w:rPr>
                          <w:rFonts w:ascii="Browallia New" w:hAnsi="Browallia New" w:cs="Browallia New" w:hint="cs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</w:t>
                      </w:r>
                      <w:r w:rsidR="00E36315">
                        <w:rPr>
                          <w:rFonts w:ascii="Browallia New" w:hAnsi="Browallia New" w:cs="Browallia New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irst </w:t>
                      </w:r>
                      <w:r w:rsidR="008E2212" w:rsidRPr="00E36315">
                        <w:rPr>
                          <w:rFonts w:ascii="Browallia New" w:hAnsi="Browallia New" w:cs="Browallia New" w:hint="cs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E36315">
                        <w:rPr>
                          <w:rFonts w:ascii="Browallia New" w:hAnsi="Browallia New" w:cs="Browallia New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itizen’s </w:t>
                      </w:r>
                      <w:r w:rsidR="008E2212" w:rsidRPr="00E36315">
                        <w:rPr>
                          <w:rFonts w:ascii="Browallia New" w:hAnsi="Browallia New" w:cs="Browallia New" w:hint="cs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E36315">
                        <w:rPr>
                          <w:rFonts w:ascii="Browallia New" w:hAnsi="Browallia New" w:cs="Browallia New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ank</w:t>
                      </w:r>
                      <w:r w:rsidR="008E2212" w:rsidRPr="00E36315">
                        <w:rPr>
                          <w:rFonts w:ascii="Browallia New" w:hAnsi="Browallia New" w:cs="Browallia New" w:hint="cs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Account 1260575 </w:t>
                      </w:r>
                      <w:r w:rsidRPr="00E36315">
                        <w:rPr>
                          <w:rFonts w:ascii="Browallia New" w:hAnsi="Browallia New" w:cs="Browallia New" w:hint="cs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 </w:t>
                      </w:r>
                      <w:r w:rsidR="00E36315">
                        <w:rPr>
                          <w:rFonts w:ascii="Browallia New" w:hAnsi="Browallia New" w:cs="Browallia New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Pay </w:t>
                      </w:r>
                      <w:r w:rsidR="00A3300C" w:rsidRPr="00E36315">
                        <w:rPr>
                          <w:rFonts w:ascii="Browallia New" w:hAnsi="Browallia New" w:cs="Browallia New" w:hint="cs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Cash to </w:t>
                      </w:r>
                      <w:r w:rsidR="00476E18" w:rsidRPr="00E36315">
                        <w:rPr>
                          <w:rFonts w:ascii="Browallia New" w:hAnsi="Browallia New" w:cs="Browallia New" w:hint="cs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Captain</w:t>
                      </w:r>
                    </w:p>
                    <w:p w14:paraId="6A2F9BA3" w14:textId="3D6DA9BC" w:rsidR="001D4574" w:rsidRPr="00E36315" w:rsidRDefault="00A551F3" w:rsidP="00430B3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Browallia New" w:hAnsi="Browallia New" w:cs="Browallia New" w:hint="cs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315">
                        <w:rPr>
                          <w:rFonts w:ascii="Browallia New" w:hAnsi="Browallia New" w:cs="Browallia New" w:hint="cs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Prizes: 1</w:t>
                      </w:r>
                      <w:r w:rsidRPr="00E36315">
                        <w:rPr>
                          <w:rFonts w:ascii="Browallia New" w:hAnsi="Browallia New" w:cs="Browallia New" w:hint="cs"/>
                          <w:color w:val="000000" w:themeColor="text1"/>
                          <w:sz w:val="44"/>
                          <w:szCs w:val="4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="001D4574" w:rsidRPr="00E36315">
                        <w:rPr>
                          <w:rFonts w:ascii="Browallia New" w:hAnsi="Browallia New" w:cs="Browallia New" w:hint="cs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36315" w:rsidRPr="00E36315">
                        <w:rPr>
                          <w:rFonts w:ascii="Browallia New" w:hAnsi="Browallia New" w:cs="Browallia New" w:hint="cs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 2</w:t>
                      </w:r>
                      <w:r w:rsidR="00E36315" w:rsidRPr="00E36315">
                        <w:rPr>
                          <w:rFonts w:ascii="Browallia New" w:hAnsi="Browallia New" w:cs="Browallia New" w:hint="cs"/>
                          <w:color w:val="000000" w:themeColor="text1"/>
                          <w:sz w:val="44"/>
                          <w:szCs w:val="4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="00E36315" w:rsidRPr="00E36315">
                        <w:rPr>
                          <w:rFonts w:ascii="Browallia New" w:hAnsi="Browallia New" w:cs="Browallia New" w:hint="cs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each Class A, B, C &amp; D</w:t>
                      </w:r>
                      <w:r w:rsidR="00E36315" w:rsidRPr="00E36315">
                        <w:rPr>
                          <w:rFonts w:ascii="Browallia New" w:hAnsi="Browallia New" w:cs="Browallia New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3EA1C9C" w14:textId="5D4F7D3B" w:rsidR="00476E18" w:rsidRPr="00E36315" w:rsidRDefault="00D1461E" w:rsidP="00E36315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Browallia New" w:hAnsi="Browallia New" w:cs="Browallia New" w:hint="cs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315">
                        <w:rPr>
                          <w:rFonts w:ascii="Browallia New" w:hAnsi="Browallia New" w:cs="Browallia New" w:hint="cs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Additional </w:t>
                      </w:r>
                      <w:r w:rsidR="00476E18" w:rsidRPr="00E36315">
                        <w:rPr>
                          <w:rFonts w:ascii="Browallia New" w:hAnsi="Browallia New" w:cs="Browallia New" w:hint="cs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Prize </w:t>
                      </w:r>
                      <w:r w:rsidR="00E36315" w:rsidRPr="00E36315">
                        <w:rPr>
                          <w:rFonts w:ascii="Browallia New" w:hAnsi="Browallia New" w:cs="Browallia New" w:hint="cs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476E18" w:rsidRPr="00E36315">
                        <w:rPr>
                          <w:rFonts w:ascii="Browallia New" w:hAnsi="Browallia New" w:cs="Browallia New" w:hint="cs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36315" w:rsidRPr="00E36315">
                        <w:rPr>
                          <w:rFonts w:ascii="Browallia New" w:hAnsi="Browallia New" w:cs="Browallia New" w:hint="cs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Ladies Winner</w:t>
                      </w:r>
                      <w:r w:rsidR="00E36315" w:rsidRPr="00E36315">
                        <w:rPr>
                          <w:rFonts w:ascii="Browallia New" w:hAnsi="Browallia New" w:cs="Browallia New" w:hint="cs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36315">
                        <w:rPr>
                          <w:rFonts w:ascii="Browallia New" w:hAnsi="Browallia New" w:cs="Browallia New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</w:t>
                      </w:r>
                      <w:r w:rsidR="00E36315" w:rsidRPr="00E36315">
                        <w:rPr>
                          <w:rFonts w:ascii="Browallia New" w:hAnsi="Browallia New" w:cs="Browallia New" w:hint="cs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Lowest Gross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E7B80">
        <w:rPr>
          <w:noProof/>
        </w:rPr>
        <mc:AlternateContent>
          <mc:Choice Requires="wps">
            <w:drawing>
              <wp:anchor distT="228600" distB="228600" distL="228600" distR="228600" simplePos="0" relativeHeight="251660288" behindDoc="0" locked="0" layoutInCell="1" allowOverlap="1" wp14:anchorId="12D906EE" wp14:editId="43830AFE">
                <wp:simplePos x="0" y="0"/>
                <wp:positionH relativeFrom="margin">
                  <wp:posOffset>476250</wp:posOffset>
                </wp:positionH>
                <wp:positionV relativeFrom="margin">
                  <wp:posOffset>3016250</wp:posOffset>
                </wp:positionV>
                <wp:extent cx="3753485" cy="2241550"/>
                <wp:effectExtent l="0" t="0" r="0" b="6350"/>
                <wp:wrapSquare wrapText="bothSides"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485" cy="22415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A18AC" w14:textId="7582B969" w:rsidR="002230B9" w:rsidRPr="0067545F" w:rsidRDefault="002230B9" w:rsidP="00A551F3">
                            <w:pPr>
                              <w:spacing w:before="240"/>
                              <w:jc w:val="center"/>
                              <w:rPr>
                                <w:rFonts w:ascii="Berlin Sans FB" w:hAnsi="Berlin Sans FB"/>
                                <w:b/>
                                <w:outline/>
                                <w:color w:val="629DD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7545F">
                              <w:rPr>
                                <w:rFonts w:ascii="Berlin Sans FB" w:hAnsi="Berlin Sans FB"/>
                                <w:b/>
                                <w:outline/>
                                <w:color w:val="629DD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STROKEPLAY, FULL HC</w:t>
                            </w:r>
                          </w:p>
                          <w:p w14:paraId="494B2EB8" w14:textId="77777777" w:rsidR="00A3300C" w:rsidRPr="0067545F" w:rsidRDefault="00A3300C" w:rsidP="00A3300C">
                            <w:pPr>
                              <w:rPr>
                                <w:rFonts w:ascii="Berlin Sans FB" w:hAnsi="Berlin Sans FB"/>
                                <w:b/>
                                <w:outline/>
                                <w:color w:val="629DD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2574AA63" w14:textId="51957F33" w:rsidR="002230B9" w:rsidRPr="0067545F" w:rsidRDefault="002230B9" w:rsidP="0067545F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outline/>
                                <w:color w:val="629DD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7545F">
                              <w:rPr>
                                <w:rFonts w:ascii="Berlin Sans FB" w:hAnsi="Berlin Sans FB"/>
                                <w:b/>
                                <w:outline/>
                                <w:color w:val="629DD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Tee Times: 6:</w:t>
                            </w:r>
                            <w:r w:rsidR="001D4574" w:rsidRPr="0067545F">
                              <w:rPr>
                                <w:rFonts w:ascii="Berlin Sans FB" w:hAnsi="Berlin Sans FB"/>
                                <w:b/>
                                <w:outline/>
                                <w:color w:val="629DD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  <w:r w:rsidRPr="0067545F">
                              <w:rPr>
                                <w:rFonts w:ascii="Berlin Sans FB" w:hAnsi="Berlin Sans FB"/>
                                <w:b/>
                                <w:outline/>
                                <w:color w:val="629DD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0 - 1</w:t>
                            </w:r>
                            <w:r w:rsidR="00A3300C" w:rsidRPr="0067545F">
                              <w:rPr>
                                <w:rFonts w:ascii="Berlin Sans FB" w:hAnsi="Berlin Sans FB"/>
                                <w:b/>
                                <w:outline/>
                                <w:color w:val="629DD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</w:t>
                            </w:r>
                            <w:r w:rsidRPr="0067545F">
                              <w:rPr>
                                <w:rFonts w:ascii="Berlin Sans FB" w:hAnsi="Berlin Sans FB"/>
                                <w:b/>
                                <w:outline/>
                                <w:color w:val="629DD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:</w:t>
                            </w:r>
                            <w:r w:rsidR="001D4574" w:rsidRPr="0067545F">
                              <w:rPr>
                                <w:rFonts w:ascii="Berlin Sans FB" w:hAnsi="Berlin Sans FB"/>
                                <w:b/>
                                <w:outline/>
                                <w:color w:val="629DD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  <w:r w:rsidRPr="0067545F">
                              <w:rPr>
                                <w:rFonts w:ascii="Berlin Sans FB" w:hAnsi="Berlin Sans FB"/>
                                <w:b/>
                                <w:outline/>
                                <w:color w:val="629DD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</w:t>
                            </w:r>
                            <w:r w:rsidR="00A3300C" w:rsidRPr="0067545F">
                              <w:rPr>
                                <w:rFonts w:ascii="Berlin Sans FB" w:hAnsi="Berlin Sans FB"/>
                                <w:b/>
                                <w:outline/>
                                <w:color w:val="629DD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a.m.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906EE" id="Rectangle 45" o:spid="_x0000_s1027" style="position:absolute;left:0;text-align:left;margin-left:37.5pt;margin-top:237.5pt;width:295.55pt;height:176.5pt;z-index:25166028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" fillcolor="black [3213]" stroked="f" strokeweight="1.52778mm">
                <v:stroke linestyle="thickThin"/>
                <v:textbox inset="18pt,18pt,18pt,18pt">
                  <w:txbxContent>
                    <w:p w14:paraId="20CA18AC" w14:textId="7582B969" w:rsidR="002230B9" w:rsidRPr="0067545F" w:rsidRDefault="002230B9" w:rsidP="00A551F3">
                      <w:pPr>
                        <w:spacing w:before="240"/>
                        <w:jc w:val="center"/>
                        <w:rPr>
                          <w:rFonts w:ascii="Berlin Sans FB" w:hAnsi="Berlin Sans FB"/>
                          <w:b/>
                          <w:outline/>
                          <w:color w:val="629DD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7545F">
                        <w:rPr>
                          <w:rFonts w:ascii="Berlin Sans FB" w:hAnsi="Berlin Sans FB"/>
                          <w:b/>
                          <w:outline/>
                          <w:color w:val="629DD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STROKEPLAY, FULL HC</w:t>
                      </w:r>
                    </w:p>
                    <w:p w14:paraId="494B2EB8" w14:textId="77777777" w:rsidR="00A3300C" w:rsidRPr="0067545F" w:rsidRDefault="00A3300C" w:rsidP="00A3300C">
                      <w:pPr>
                        <w:rPr>
                          <w:rFonts w:ascii="Berlin Sans FB" w:hAnsi="Berlin Sans FB"/>
                          <w:b/>
                          <w:outline/>
                          <w:color w:val="629DD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2574AA63" w14:textId="51957F33" w:rsidR="002230B9" w:rsidRPr="0067545F" w:rsidRDefault="002230B9" w:rsidP="0067545F">
                      <w:pPr>
                        <w:jc w:val="center"/>
                        <w:rPr>
                          <w:rFonts w:ascii="Berlin Sans FB" w:hAnsi="Berlin Sans FB"/>
                          <w:b/>
                          <w:outline/>
                          <w:color w:val="629DD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7545F">
                        <w:rPr>
                          <w:rFonts w:ascii="Berlin Sans FB" w:hAnsi="Berlin Sans FB"/>
                          <w:b/>
                          <w:outline/>
                          <w:color w:val="629DD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Tee Times: 6:</w:t>
                      </w:r>
                      <w:r w:rsidR="001D4574" w:rsidRPr="0067545F">
                        <w:rPr>
                          <w:rFonts w:ascii="Berlin Sans FB" w:hAnsi="Berlin Sans FB"/>
                          <w:b/>
                          <w:outline/>
                          <w:color w:val="629DD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  <w:r w:rsidRPr="0067545F">
                        <w:rPr>
                          <w:rFonts w:ascii="Berlin Sans FB" w:hAnsi="Berlin Sans FB"/>
                          <w:b/>
                          <w:outline/>
                          <w:color w:val="629DD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0 - 1</w:t>
                      </w:r>
                      <w:r w:rsidR="00A3300C" w:rsidRPr="0067545F">
                        <w:rPr>
                          <w:rFonts w:ascii="Berlin Sans FB" w:hAnsi="Berlin Sans FB"/>
                          <w:b/>
                          <w:outline/>
                          <w:color w:val="629DD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</w:t>
                      </w:r>
                      <w:r w:rsidRPr="0067545F">
                        <w:rPr>
                          <w:rFonts w:ascii="Berlin Sans FB" w:hAnsi="Berlin Sans FB"/>
                          <w:b/>
                          <w:outline/>
                          <w:color w:val="629DD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:</w:t>
                      </w:r>
                      <w:r w:rsidR="001D4574" w:rsidRPr="0067545F">
                        <w:rPr>
                          <w:rFonts w:ascii="Berlin Sans FB" w:hAnsi="Berlin Sans FB"/>
                          <w:b/>
                          <w:outline/>
                          <w:color w:val="629DD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  <w:r w:rsidRPr="0067545F">
                        <w:rPr>
                          <w:rFonts w:ascii="Berlin Sans FB" w:hAnsi="Berlin Sans FB"/>
                          <w:b/>
                          <w:outline/>
                          <w:color w:val="629DD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</w:t>
                      </w:r>
                      <w:r w:rsidR="00A3300C" w:rsidRPr="0067545F">
                        <w:rPr>
                          <w:rFonts w:ascii="Berlin Sans FB" w:hAnsi="Berlin Sans FB"/>
                          <w:b/>
                          <w:outline/>
                          <w:color w:val="629DD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a.m.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230B9">
        <w:rPr>
          <w:rFonts w:ascii="Berlin Sans FB" w:hAnsi="Berlin Sans FB"/>
          <w:b w:val="0"/>
          <w:noProof/>
          <w:color w:val="297FD5" w:themeColor="accent3"/>
          <w:sz w:val="44"/>
          <w:szCs w:val="44"/>
        </w:rPr>
        <w:drawing>
          <wp:inline distT="0" distB="0" distL="0" distR="0" wp14:anchorId="00111F98" wp14:editId="60329E9C">
            <wp:extent cx="2311400" cy="2311400"/>
            <wp:effectExtent l="0" t="0" r="0" b="0"/>
            <wp:docPr id="4" name="Graphic 4" descr="Golf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Golf outline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81946" w14:textId="6A11A8CC" w:rsidR="00A86AE1" w:rsidRPr="006D593E" w:rsidRDefault="00A86AE1" w:rsidP="002B3718">
      <w:pPr>
        <w:rPr>
          <w:color w:val="0070C0"/>
          <w:sz w:val="40"/>
          <w:szCs w:val="40"/>
        </w:rPr>
      </w:pPr>
    </w:p>
    <w:sectPr w:rsidR="00A86AE1" w:rsidRPr="006D593E" w:rsidSect="00173BB5">
      <w:pgSz w:w="12240" w:h="15840"/>
      <w:pgMar w:top="720" w:right="720" w:bottom="720" w:left="720" w:header="720" w:footer="720" w:gutter="0"/>
      <w:pgBorders w:offsetFrom="page">
        <w:top w:val="threeDEmboss" w:sz="24" w:space="24" w:color="FFC000"/>
        <w:left w:val="threeDEmboss" w:sz="24" w:space="24" w:color="FFC000"/>
        <w:bottom w:val="threeDEngrave" w:sz="24" w:space="24" w:color="FFC000"/>
        <w:right w:val="threeDEngrave" w:sz="24" w:space="24" w:color="FFC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66869" w14:textId="77777777" w:rsidR="00592C91" w:rsidRDefault="00592C91">
      <w:pPr>
        <w:spacing w:line="240" w:lineRule="auto"/>
      </w:pPr>
      <w:r>
        <w:separator/>
      </w:r>
    </w:p>
  </w:endnote>
  <w:endnote w:type="continuationSeparator" w:id="0">
    <w:p w14:paraId="4E15A9EA" w14:textId="77777777" w:rsidR="00592C91" w:rsidRDefault="00592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8B911" w14:textId="77777777" w:rsidR="00592C91" w:rsidRDefault="00592C91">
      <w:pPr>
        <w:spacing w:line="240" w:lineRule="auto"/>
      </w:pPr>
      <w:r>
        <w:separator/>
      </w:r>
    </w:p>
  </w:footnote>
  <w:footnote w:type="continuationSeparator" w:id="0">
    <w:p w14:paraId="550177DA" w14:textId="77777777" w:rsidR="00592C91" w:rsidRDefault="00592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alt="Diagram&#10;&#10;Description automatically generated" style="width:131pt;height:112pt;visibility:visible;mso-wrap-style:square" o:bullet="t">
        <v:imagedata r:id="rId1" o:title="Diagram&#10;&#10;Description automatically generated"/>
      </v:shape>
    </w:pict>
  </w:numPicBullet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2E6F48"/>
    <w:multiLevelType w:val="hybridMultilevel"/>
    <w:tmpl w:val="E79263C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60638"/>
    <w:multiLevelType w:val="hybridMultilevel"/>
    <w:tmpl w:val="19A2C336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531506">
    <w:abstractNumId w:val="9"/>
  </w:num>
  <w:num w:numId="2" w16cid:durableId="403256680">
    <w:abstractNumId w:val="7"/>
  </w:num>
  <w:num w:numId="3" w16cid:durableId="623775942">
    <w:abstractNumId w:val="6"/>
  </w:num>
  <w:num w:numId="4" w16cid:durableId="832913204">
    <w:abstractNumId w:val="5"/>
  </w:num>
  <w:num w:numId="5" w16cid:durableId="615259955">
    <w:abstractNumId w:val="4"/>
  </w:num>
  <w:num w:numId="6" w16cid:durableId="1760443549">
    <w:abstractNumId w:val="8"/>
  </w:num>
  <w:num w:numId="7" w16cid:durableId="2023320047">
    <w:abstractNumId w:val="3"/>
  </w:num>
  <w:num w:numId="8" w16cid:durableId="1462071579">
    <w:abstractNumId w:val="2"/>
  </w:num>
  <w:num w:numId="9" w16cid:durableId="103623942">
    <w:abstractNumId w:val="1"/>
  </w:num>
  <w:num w:numId="10" w16cid:durableId="1488520921">
    <w:abstractNumId w:val="0"/>
  </w:num>
  <w:num w:numId="11" w16cid:durableId="1082141374">
    <w:abstractNumId w:val="10"/>
  </w:num>
  <w:num w:numId="12" w16cid:durableId="10709560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82"/>
    <w:rsid w:val="000C1280"/>
    <w:rsid w:val="000F0739"/>
    <w:rsid w:val="001106AE"/>
    <w:rsid w:val="00173BB5"/>
    <w:rsid w:val="001B7708"/>
    <w:rsid w:val="001D4574"/>
    <w:rsid w:val="001F4A1F"/>
    <w:rsid w:val="002230B9"/>
    <w:rsid w:val="002B3718"/>
    <w:rsid w:val="002E5AC7"/>
    <w:rsid w:val="002E6C45"/>
    <w:rsid w:val="00356B3D"/>
    <w:rsid w:val="00371B40"/>
    <w:rsid w:val="00391C6E"/>
    <w:rsid w:val="003C0CBC"/>
    <w:rsid w:val="004057CC"/>
    <w:rsid w:val="004063FD"/>
    <w:rsid w:val="004607FB"/>
    <w:rsid w:val="00476E18"/>
    <w:rsid w:val="004926AA"/>
    <w:rsid w:val="004E1D01"/>
    <w:rsid w:val="00580427"/>
    <w:rsid w:val="00592C91"/>
    <w:rsid w:val="005C52FF"/>
    <w:rsid w:val="005F42C4"/>
    <w:rsid w:val="00662F1A"/>
    <w:rsid w:val="0067545F"/>
    <w:rsid w:val="00675FF6"/>
    <w:rsid w:val="006D593E"/>
    <w:rsid w:val="006E3E83"/>
    <w:rsid w:val="00733181"/>
    <w:rsid w:val="007A78CB"/>
    <w:rsid w:val="007C2A2B"/>
    <w:rsid w:val="007C6230"/>
    <w:rsid w:val="00850972"/>
    <w:rsid w:val="00855B7D"/>
    <w:rsid w:val="008A51EC"/>
    <w:rsid w:val="008B25AF"/>
    <w:rsid w:val="008E2212"/>
    <w:rsid w:val="009425F9"/>
    <w:rsid w:val="00995A92"/>
    <w:rsid w:val="00A3300C"/>
    <w:rsid w:val="00A551F3"/>
    <w:rsid w:val="00A86482"/>
    <w:rsid w:val="00A86AE1"/>
    <w:rsid w:val="00B032BD"/>
    <w:rsid w:val="00B05864"/>
    <w:rsid w:val="00B50128"/>
    <w:rsid w:val="00B85C77"/>
    <w:rsid w:val="00CB2E6D"/>
    <w:rsid w:val="00D1461E"/>
    <w:rsid w:val="00D714D9"/>
    <w:rsid w:val="00D843EA"/>
    <w:rsid w:val="00D95D99"/>
    <w:rsid w:val="00DB348E"/>
    <w:rsid w:val="00DB5ECC"/>
    <w:rsid w:val="00DE45F5"/>
    <w:rsid w:val="00E36315"/>
    <w:rsid w:val="00EE7B80"/>
    <w:rsid w:val="00F21394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AA67E28"/>
  <w15:chartTrackingRefBased/>
  <w15:docId w15:val="{1112576C-B751-4E5F-9B41-B4F5A0C3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42852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77"/>
    <w:rPr>
      <w:color w:val="1B1D3D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5335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5335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5335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253356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253356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253356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253356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253356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253356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253356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4A66AC" w:themeColor="accent1" w:shadow="1" w:frame="1"/>
        <w:left w:val="single" w:sz="2" w:space="10" w:color="4A66AC" w:themeColor="accent1" w:shadow="1" w:frame="1"/>
        <w:bottom w:val="single" w:sz="2" w:space="10" w:color="4A66AC" w:themeColor="accent1" w:shadow="1" w:frame="1"/>
        <w:right w:val="single" w:sz="2" w:space="10" w:color="4A66AC" w:themeColor="accent1" w:shadow="1" w:frame="1"/>
      </w:pBdr>
      <w:ind w:left="1152" w:right="1152"/>
    </w:pPr>
    <w:rPr>
      <w:i/>
      <w:iCs/>
      <w:color w:val="25335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1B1D3D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1B1D3D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1B1D3D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3B4658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1B1D3D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1B1D3D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25335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25335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unhideWhenUsed/>
    <w:rsid w:val="000F0739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4A66A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4A66A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4A66A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  <w:style w:type="paragraph" w:styleId="NoSpacing">
    <w:name w:val="No Spacing"/>
    <w:link w:val="NoSpacingChar"/>
    <w:uiPriority w:val="1"/>
    <w:qFormat/>
    <w:rsid w:val="002230B9"/>
    <w:pPr>
      <w:spacing w:line="240" w:lineRule="auto"/>
    </w:pPr>
    <w:rPr>
      <w:color w:val="auto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230B9"/>
    <w:rPr>
      <w:color w:val="auto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6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jfif"/><Relationship Id="rId12" Type="http://schemas.openxmlformats.org/officeDocument/2006/relationships/hyperlink" Target="https://cgc.wildapricot.org/event-517575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gc.wildapricot.org/event-5175758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foor-Darlington\AppData\Roaming\Microsoft\Templates\Event%20flyer%20(green)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 (green)</Template>
  <TotalTime>3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Gafoor-Darlington</dc:creator>
  <cp:keywords/>
  <dc:description/>
  <cp:lastModifiedBy>Patricia Gafoor-Darlington</cp:lastModifiedBy>
  <cp:revision>2</cp:revision>
  <cp:lastPrinted>2022-05-13T21:45:00Z</cp:lastPrinted>
  <dcterms:created xsi:type="dcterms:W3CDTF">2023-03-10T01:21:00Z</dcterms:created>
  <dcterms:modified xsi:type="dcterms:W3CDTF">2023-03-10T01:21:00Z</dcterms:modified>
</cp:coreProperties>
</file>